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F1" w:rsidRPr="008B0ADF" w:rsidRDefault="0079132D" w:rsidP="007C2F6A">
      <w:pPr>
        <w:pStyle w:val="Titre"/>
        <w:jc w:val="left"/>
        <w:rPr>
          <w:rFonts w:ascii="Calibri" w:hAnsi="Calibri"/>
          <w:bCs/>
          <w:sz w:val="36"/>
        </w:rPr>
      </w:pPr>
      <w:r>
        <w:rPr>
          <w:rFonts w:ascii="Calibri" w:hAnsi="Calibri"/>
          <w:bCs/>
          <w:noProof/>
          <w:sz w:val="36"/>
          <w:lang w:eastAsia="fr-FR"/>
        </w:rPr>
        <mc:AlternateContent>
          <mc:Choice Requires="wps">
            <w:drawing>
              <wp:anchor distT="0" distB="0" distL="114300" distR="114300" simplePos="0" relativeHeight="251658240" behindDoc="0" locked="1" layoutInCell="1" allowOverlap="1">
                <wp:simplePos x="0" y="0"/>
                <wp:positionH relativeFrom="column">
                  <wp:posOffset>4457065</wp:posOffset>
                </wp:positionH>
                <wp:positionV relativeFrom="page">
                  <wp:posOffset>163830</wp:posOffset>
                </wp:positionV>
                <wp:extent cx="1192530" cy="1273175"/>
                <wp:effectExtent l="0" t="1905" r="0" b="127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95pt;margin-top:12.9pt;width:93.9pt;height:10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" filled="f" stroked="f" strokecolor="white" strokeweight="0">
                <v:textbox style="mso-fit-shape-to-text:t" inset=",11mm,0">
                  <w:txbxContent>
                    <w:p w:rsidR="008B0ADF" w:rsidRDefault="008B0ADF" w:rsidP="00F71A37">
                      <w:pPr>
                        <w:jc w:val="right"/>
                        <w:rPr>
                          <w:sz w:val="16"/>
                        </w:rPr>
                      </w:pPr>
                    </w:p>
                  </w:txbxContent>
                </v:textbox>
                <w10:wrap type="through" anchory="page"/>
                <w10:anchorlock/>
              </v:shape>
            </w:pict>
          </mc:Fallback>
        </mc:AlternateContent>
      </w:r>
      <w:r>
        <w:rPr>
          <w:rFonts w:ascii="Calibri" w:hAnsi="Calibri"/>
          <w:bCs/>
          <w:noProof/>
          <w:sz w:val="36"/>
          <w:lang w:eastAsia="fr-FR"/>
        </w:rPr>
        <mc:AlternateContent>
          <mc:Choice Requires="wps">
            <w:drawing>
              <wp:anchor distT="0" distB="0" distL="114300" distR="114300" simplePos="0" relativeHeight="251657216" behindDoc="1" locked="1" layoutInCell="1" allowOverlap="1">
                <wp:simplePos x="0" y="0"/>
                <wp:positionH relativeFrom="column">
                  <wp:posOffset>-95885</wp:posOffset>
                </wp:positionH>
                <wp:positionV relativeFrom="page">
                  <wp:posOffset>-125730</wp:posOffset>
                </wp:positionV>
                <wp:extent cx="1387475" cy="2323465"/>
                <wp:effectExtent l="0" t="0" r="1460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32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5pt;margin-top:-9.9pt;width:109.25pt;height:1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" filled="f" stroked="f" strokecolor="white" strokeweight="0">
                <v:textbox inset=",11mm,0">
                  <w:txbxContent>
                    <w:p w:rsidR="008B0ADF" w:rsidRDefault="008B0ADF" w:rsidP="00F71A37">
                      <w:pPr>
                        <w:jc w:val="right"/>
                        <w:rPr>
                          <w:sz w:val="16"/>
                        </w:rPr>
                      </w:pPr>
                    </w:p>
                  </w:txbxContent>
                </v:textbox>
                <w10:wrap anchory="page"/>
                <w10:anchorlock/>
              </v:shape>
            </w:pict>
          </mc:Fallback>
        </mc:AlternateContent>
      </w:r>
    </w:p>
    <w:p w:rsidR="00325678" w:rsidRPr="007C2F6A" w:rsidRDefault="00325678" w:rsidP="00817AA2">
      <w:pPr>
        <w:autoSpaceDE w:val="0"/>
        <w:autoSpaceDN w:val="0"/>
        <w:adjustRightInd w:val="0"/>
        <w:ind w:left="2127"/>
        <w:jc w:val="center"/>
        <w:rPr>
          <w:rFonts w:ascii="ArialNarrow" w:hAnsi="ArialNarrow" w:cs="ArialNarrow"/>
          <w:color w:val="201D1E"/>
          <w:sz w:val="32"/>
          <w:szCs w:val="32"/>
        </w:rPr>
      </w:pPr>
      <w:r w:rsidRPr="007C2F6A">
        <w:rPr>
          <w:rFonts w:ascii="ArialNarrow" w:hAnsi="ArialNarrow" w:cs="ArialNarrow"/>
          <w:color w:val="201D1E"/>
          <w:sz w:val="32"/>
          <w:szCs w:val="32"/>
        </w:rPr>
        <w:t>Autorisation de prise de vues</w:t>
      </w:r>
      <w:r w:rsidR="00D963EB">
        <w:rPr>
          <w:rFonts w:ascii="ArialNarrow" w:hAnsi="ArialNarrow" w:cs="ArialNarrow"/>
          <w:color w:val="201D1E"/>
          <w:sz w:val="32"/>
          <w:szCs w:val="32"/>
        </w:rPr>
        <w:t xml:space="preserve"> </w:t>
      </w:r>
      <w:r w:rsidRPr="007C2F6A">
        <w:rPr>
          <w:rFonts w:ascii="ArialNarrow" w:hAnsi="ArialNarrow" w:cs="ArialNarrow"/>
          <w:color w:val="201D1E"/>
          <w:sz w:val="32"/>
          <w:szCs w:val="32"/>
        </w:rPr>
        <w:t>et d’utilisation d’images</w:t>
      </w:r>
    </w:p>
    <w:p w:rsidR="00F71A37" w:rsidRDefault="00F71A37" w:rsidP="00F71A37">
      <w:pPr>
        <w:pStyle w:val="Sous-titre"/>
        <w:rPr>
          <w:rFonts w:ascii="Calibri" w:hAnsi="Calibri"/>
        </w:rPr>
      </w:pPr>
    </w:p>
    <w:p w:rsidR="007C2F6A" w:rsidRPr="008B0ADF" w:rsidRDefault="007C2F6A" w:rsidP="00F71A37">
      <w:pPr>
        <w:pStyle w:val="Sous-titre"/>
        <w:rPr>
          <w:rFonts w:ascii="Calibri" w:hAnsi="Calibri"/>
        </w:rPr>
      </w:pPr>
    </w:p>
    <w:p w:rsidR="00325678" w:rsidRPr="00325678" w:rsidRDefault="00325678" w:rsidP="00325678">
      <w:pPr>
        <w:autoSpaceDE w:val="0"/>
        <w:autoSpaceDN w:val="0"/>
        <w:adjustRightInd w:val="0"/>
        <w:rPr>
          <w:rFonts w:asciiTheme="minorHAnsi" w:hAnsiTheme="minorHAnsi" w:cs="ArialNarrow"/>
          <w:color w:val="201D1E"/>
          <w:sz w:val="20"/>
          <w:szCs w:val="20"/>
        </w:rPr>
      </w:pPr>
      <w:r w:rsidRPr="00325678">
        <w:rPr>
          <w:rFonts w:asciiTheme="minorHAnsi" w:hAnsiTheme="minorHAnsi" w:cs="ArialNarrow"/>
          <w:color w:val="201D1E"/>
          <w:sz w:val="20"/>
          <w:szCs w:val="20"/>
        </w:rPr>
        <w:t>Nom de l’établissement : .................................................................... Tél.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Adresse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Classe de :</w:t>
      </w:r>
      <w:r>
        <w:rPr>
          <w:rFonts w:asciiTheme="minorHAnsi" w:hAnsiTheme="minorHAnsi" w:cs="ArialNarrow"/>
          <w:color w:val="000000"/>
          <w:sz w:val="20"/>
          <w:szCs w:val="20"/>
        </w:rPr>
        <w:t xml:space="preserve"> </w:t>
      </w:r>
      <w:r w:rsidRPr="00325678">
        <w:rPr>
          <w:rFonts w:asciiTheme="minorHAnsi" w:hAnsiTheme="minorHAnsi" w:cs="ArialNarrow"/>
          <w:color w:val="000000"/>
          <w:sz w:val="20"/>
          <w:szCs w:val="20"/>
        </w:rPr>
        <w:t>…………………………………………………………………………………………………………………………</w:t>
      </w:r>
      <w:r>
        <w:rPr>
          <w:rFonts w:asciiTheme="minorHAnsi" w:hAnsiTheme="minorHAnsi" w:cs="ArialNarrow"/>
          <w:color w:val="000000"/>
          <w:sz w:val="20"/>
          <w:szCs w:val="20"/>
        </w:rPr>
        <w:t>.</w:t>
      </w:r>
      <w:r w:rsidRPr="00325678">
        <w:rPr>
          <w:rFonts w:asciiTheme="minorHAnsi" w:hAnsiTheme="minorHAnsi" w:cs="ArialNarrow"/>
          <w:color w:val="201D1E"/>
          <w:sz w:val="20"/>
          <w:szCs w:val="20"/>
        </w:rPr>
        <w:t>……………</w:t>
      </w:r>
      <w:r w:rsidRPr="00325678">
        <w:rPr>
          <w:rFonts w:asciiTheme="minorHAnsi" w:hAnsiTheme="minorHAnsi" w:cs="ArialNarrow"/>
          <w:color w:val="000000"/>
          <w:sz w:val="20"/>
          <w:szCs w:val="20"/>
        </w:rPr>
        <w:t>……..</w:t>
      </w:r>
    </w:p>
    <w:p w:rsidR="00325678" w:rsidRDefault="00325678" w:rsidP="00325678">
      <w:pPr>
        <w:autoSpaceDE w:val="0"/>
        <w:autoSpaceDN w:val="0"/>
        <w:adjustRightInd w:val="0"/>
        <w:rPr>
          <w:rFonts w:asciiTheme="minorHAnsi" w:hAnsiTheme="minorHAnsi" w:cs="ArialNarrow"/>
          <w:color w:val="000000"/>
          <w:sz w:val="20"/>
          <w:szCs w:val="20"/>
        </w:rPr>
      </w:pPr>
    </w:p>
    <w:p w:rsidR="00817AA2" w:rsidRDefault="00E829D7" w:rsidP="00817AA2">
      <w:pPr>
        <w:autoSpaceDE w:val="0"/>
        <w:autoSpaceDN w:val="0"/>
        <w:adjustRightInd w:val="0"/>
        <w:rPr>
          <w:rFonts w:ascii="ArialNarrow" w:hAnsi="ArialNarrow" w:cs="ArialNarrow"/>
          <w:sz w:val="20"/>
          <w:szCs w:val="20"/>
        </w:rPr>
      </w:pPr>
      <w:r>
        <w:rPr>
          <w:rFonts w:ascii="ArialNarrow" w:hAnsi="ArialNarrow" w:cs="ArialNarrow"/>
          <w:sz w:val="20"/>
          <w:szCs w:val="20"/>
        </w:rPr>
        <w:t xml:space="preserve">Je </w:t>
      </w:r>
      <w:proofErr w:type="spellStart"/>
      <w:r w:rsidR="00D91428">
        <w:rPr>
          <w:rFonts w:ascii="ArialNarrow" w:hAnsi="ArialNarrow" w:cs="ArialNarrow"/>
          <w:sz w:val="20"/>
          <w:szCs w:val="20"/>
        </w:rPr>
        <w:t>soussigné-e</w:t>
      </w:r>
      <w:proofErr w:type="spellEnd"/>
      <w:r w:rsidR="00817AA2">
        <w:rPr>
          <w:rFonts w:ascii="ArialNarrow" w:hAnsi="ArialNarrow" w:cs="ArialNarrow"/>
          <w:sz w:val="20"/>
          <w:szCs w:val="20"/>
        </w:rPr>
        <w:t>…………………………………………</w:t>
      </w:r>
      <w:r w:rsidR="00D963EB">
        <w:rPr>
          <w:rFonts w:ascii="ArialNarrow" w:hAnsi="ArialNarrow" w:cs="ArialNarrow"/>
          <w:sz w:val="20"/>
          <w:szCs w:val="20"/>
        </w:rPr>
        <w:t>……………………………………………...</w:t>
      </w:r>
    </w:p>
    <w:p w:rsidR="00D963EB" w:rsidRDefault="00D963EB" w:rsidP="00817AA2">
      <w:pPr>
        <w:autoSpaceDE w:val="0"/>
        <w:autoSpaceDN w:val="0"/>
        <w:adjustRightInd w:val="0"/>
        <w:rPr>
          <w:rFonts w:ascii="ArialNarrow" w:hAnsi="ArialNarrow" w:cs="ArialNarrow"/>
          <w:sz w:val="13"/>
          <w:szCs w:val="13"/>
          <w:vertAlign w:val="superscript"/>
        </w:rPr>
      </w:pPr>
    </w:p>
    <w:p w:rsidR="007C2F6A" w:rsidRDefault="007C2F6A" w:rsidP="00817AA2">
      <w:pPr>
        <w:autoSpaceDE w:val="0"/>
        <w:autoSpaceDN w:val="0"/>
        <w:adjustRightInd w:val="0"/>
        <w:rPr>
          <w:rFonts w:ascii="ArialNarrow" w:hAnsi="ArialNarrow" w:cs="ArialNarrow"/>
          <w:sz w:val="13"/>
          <w:szCs w:val="13"/>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 .......................................................................................................................................................</w:t>
      </w:r>
    </w:p>
    <w:p w:rsidR="00D963EB" w:rsidRDefault="00D963EB" w:rsidP="00817AA2">
      <w:pPr>
        <w:autoSpaceDE w:val="0"/>
        <w:autoSpaceDN w:val="0"/>
        <w:adjustRightInd w:val="0"/>
        <w:rPr>
          <w:rFonts w:ascii="ArialNarrow" w:hAnsi="ArialNarrow" w:cs="ArialNarrow"/>
          <w:sz w:val="20"/>
          <w:szCs w:val="20"/>
        </w:rPr>
      </w:pPr>
      <w:r>
        <w:rPr>
          <w:rFonts w:ascii="ArialNarrow" w:hAnsi="ArialNarrow" w:cs="ArialNarrow"/>
          <w:sz w:val="20"/>
          <w:szCs w:val="20"/>
        </w:rPr>
        <w:t>.......................................................................................................................................................</w:t>
      </w:r>
    </w:p>
    <w:p w:rsidR="00817AA2" w:rsidRDefault="00817AA2" w:rsidP="00817AA2">
      <w:pPr>
        <w:autoSpaceDE w:val="0"/>
        <w:autoSpaceDN w:val="0"/>
        <w:adjustRightInd w:val="0"/>
        <w:rPr>
          <w:rFonts w:ascii="ArialNarrow" w:hAnsi="ArialNarrow" w:cs="ArialNarrow"/>
          <w:sz w:val="20"/>
          <w:szCs w:val="20"/>
        </w:rPr>
      </w:pPr>
    </w:p>
    <w:p w:rsidR="00325678" w:rsidRDefault="00325678" w:rsidP="00817AA2">
      <w:pPr>
        <w:autoSpaceDE w:val="0"/>
        <w:autoSpaceDN w:val="0"/>
        <w:adjustRightInd w:val="0"/>
        <w:rPr>
          <w:rFonts w:asciiTheme="minorHAnsi" w:hAnsiTheme="minorHAnsi" w:cs="ArialNarrow-Bold"/>
          <w:b/>
          <w:bCs/>
          <w:color w:val="201D1E"/>
          <w:sz w:val="20"/>
          <w:szCs w:val="20"/>
        </w:rPr>
      </w:pPr>
      <w:r w:rsidRPr="00325678">
        <w:rPr>
          <w:rFonts w:asciiTheme="minorHAnsi" w:hAnsiTheme="minorHAnsi" w:cs="ArialNarrow-Bold"/>
          <w:b/>
          <w:bCs/>
          <w:color w:val="201D1E"/>
          <w:sz w:val="20"/>
          <w:szCs w:val="20"/>
        </w:rPr>
        <w:t>Cocher la case ci-dessous</w:t>
      </w:r>
    </w:p>
    <w:p w:rsidR="00D963EB" w:rsidRPr="00325678" w:rsidRDefault="00D963EB" w:rsidP="00817AA2">
      <w:pPr>
        <w:autoSpaceDE w:val="0"/>
        <w:autoSpaceDN w:val="0"/>
        <w:adjustRightInd w:val="0"/>
        <w:rPr>
          <w:rFonts w:asciiTheme="minorHAnsi" w:hAnsiTheme="minorHAnsi" w:cs="ArialNarrow-Bold"/>
          <w:b/>
          <w:bCs/>
          <w:color w:val="201D1E"/>
          <w:sz w:val="20"/>
          <w:szCs w:val="20"/>
        </w:rPr>
      </w:pPr>
    </w:p>
    <w:p w:rsidR="00325678" w:rsidRDefault="00325678" w:rsidP="00325678">
      <w:pPr>
        <w:autoSpaceDE w:val="0"/>
        <w:autoSpaceDN w:val="0"/>
        <w:adjustRightInd w:val="0"/>
        <w:rPr>
          <w:rFonts w:asciiTheme="minorHAnsi" w:hAnsiTheme="minorHAnsi" w:cs="ArialNarrow"/>
          <w:color w:val="201D1E"/>
          <w:sz w:val="20"/>
          <w:szCs w:val="20"/>
        </w:rPr>
      </w:pPr>
      <w:r>
        <w:rPr>
          <w:rFonts w:asciiTheme="minorHAnsi" w:eastAsia="Wingdings2" w:hAnsiTheme="minorHAnsi" w:cs="Wingdings2"/>
          <w:color w:val="000000"/>
          <w:sz w:val="20"/>
          <w:szCs w:val="20"/>
        </w:rPr>
        <w:sym w:font="Wingdings" w:char="F072"/>
      </w:r>
      <w:r w:rsidRPr="00325678">
        <w:rPr>
          <w:rFonts w:asciiTheme="minorHAnsi" w:eastAsia="Wingdings2" w:hAnsiTheme="minorHAnsi" w:cs="Wingdings2"/>
          <w:color w:val="000000"/>
          <w:sz w:val="20"/>
          <w:szCs w:val="20"/>
        </w:rPr>
        <w:t xml:space="preserve"> </w:t>
      </w:r>
      <w:r w:rsidR="00D963EB">
        <w:rPr>
          <w:rFonts w:asciiTheme="minorHAnsi" w:hAnsiTheme="minorHAnsi" w:cs="ArialNarrow"/>
          <w:color w:val="201D1E"/>
          <w:sz w:val="20"/>
          <w:szCs w:val="20"/>
        </w:rPr>
        <w:t xml:space="preserve">Autorise </w:t>
      </w:r>
      <w:r w:rsidRPr="00325678">
        <w:rPr>
          <w:rFonts w:asciiTheme="minorHAnsi" w:hAnsiTheme="minorHAnsi" w:cs="ArialNarrow"/>
          <w:color w:val="201D1E"/>
          <w:sz w:val="20"/>
          <w:szCs w:val="20"/>
        </w:rPr>
        <w:t>le mini</w:t>
      </w:r>
      <w:r w:rsidR="00D27AC2">
        <w:rPr>
          <w:rFonts w:asciiTheme="minorHAnsi" w:hAnsiTheme="minorHAnsi" w:cs="ArialNarrow"/>
          <w:color w:val="201D1E"/>
          <w:sz w:val="20"/>
          <w:szCs w:val="20"/>
        </w:rPr>
        <w:t>stère</w:t>
      </w:r>
      <w:r w:rsidR="007C2F6A">
        <w:rPr>
          <w:rFonts w:asciiTheme="minorHAnsi" w:hAnsiTheme="minorHAnsi" w:cs="ArialNarrow"/>
          <w:color w:val="201D1E"/>
          <w:sz w:val="20"/>
          <w:szCs w:val="20"/>
        </w:rPr>
        <w:t xml:space="preserve"> de l’éducation nationale-MEN</w:t>
      </w:r>
      <w:r w:rsidRPr="00325678">
        <w:rPr>
          <w:rFonts w:asciiTheme="minorHAnsi" w:hAnsiTheme="minorHAnsi" w:cs="ArialNarrow"/>
          <w:color w:val="201D1E"/>
          <w:sz w:val="20"/>
          <w:szCs w:val="20"/>
        </w:rPr>
        <w:t xml:space="preserve">, à l’occasion </w:t>
      </w:r>
      <w:r w:rsidR="00CE584D" w:rsidRPr="00E829D7">
        <w:rPr>
          <w:rFonts w:asciiTheme="minorHAnsi" w:hAnsiTheme="minorHAnsi" w:cs="ArialNarrow"/>
          <w:color w:val="201D1E"/>
          <w:sz w:val="20"/>
          <w:szCs w:val="20"/>
        </w:rPr>
        <w:t xml:space="preserve">du concours « une entreprise dans votre lycée » </w:t>
      </w:r>
      <w:r w:rsidR="00E829D7" w:rsidRPr="00E829D7">
        <w:rPr>
          <w:rFonts w:asciiTheme="minorHAnsi" w:hAnsiTheme="minorHAnsi" w:cs="ArialNarrow"/>
          <w:color w:val="201D1E"/>
          <w:sz w:val="20"/>
          <w:szCs w:val="20"/>
        </w:rPr>
        <w:t>pour l’année scolaire 20</w:t>
      </w:r>
      <w:r w:rsidR="00283433">
        <w:rPr>
          <w:rFonts w:asciiTheme="minorHAnsi" w:hAnsiTheme="minorHAnsi" w:cs="ArialNarrow"/>
          <w:color w:val="201D1E"/>
          <w:sz w:val="20"/>
          <w:szCs w:val="20"/>
        </w:rPr>
        <w:t>2</w:t>
      </w:r>
      <w:r w:rsidR="00D7676C">
        <w:rPr>
          <w:rFonts w:asciiTheme="minorHAnsi" w:hAnsiTheme="minorHAnsi" w:cs="ArialNarrow"/>
          <w:color w:val="201D1E"/>
          <w:sz w:val="20"/>
          <w:szCs w:val="20"/>
        </w:rPr>
        <w:t>4/2025</w:t>
      </w:r>
      <w:bookmarkStart w:id="0" w:name="_GoBack"/>
      <w:bookmarkEnd w:id="0"/>
      <w:r w:rsidR="00CE584D" w:rsidRPr="00E829D7">
        <w:rPr>
          <w:rFonts w:asciiTheme="minorHAnsi" w:hAnsiTheme="minorHAnsi" w:cs="ArialNarrow"/>
          <w:color w:val="201D1E"/>
          <w:sz w:val="20"/>
          <w:szCs w:val="20"/>
        </w:rPr>
        <w:t xml:space="preserve"> </w:t>
      </w:r>
      <w:r w:rsidRPr="00E829D7">
        <w:rPr>
          <w:rFonts w:asciiTheme="minorHAnsi" w:hAnsiTheme="minorHAnsi" w:cs="ArialNarrow"/>
          <w:color w:val="201D1E"/>
          <w:sz w:val="20"/>
          <w:szCs w:val="20"/>
        </w:rPr>
        <w:t>à</w:t>
      </w:r>
      <w:r w:rsidRPr="00325678">
        <w:rPr>
          <w:rFonts w:asciiTheme="minorHAnsi" w:hAnsiTheme="minorHAnsi" w:cs="ArialNarrow"/>
          <w:color w:val="201D1E"/>
          <w:sz w:val="20"/>
          <w:szCs w:val="20"/>
        </w:rPr>
        <w:t xml:space="preserve"> </w:t>
      </w:r>
      <w:r w:rsidR="00D963EB">
        <w:rPr>
          <w:rFonts w:asciiTheme="minorHAnsi" w:hAnsiTheme="minorHAnsi" w:cs="ArialNarrow"/>
          <w:color w:val="201D1E"/>
          <w:sz w:val="20"/>
          <w:szCs w:val="20"/>
        </w:rPr>
        <w:t xml:space="preserve">me </w:t>
      </w:r>
      <w:r w:rsidRPr="00325678">
        <w:rPr>
          <w:rFonts w:asciiTheme="minorHAnsi" w:hAnsiTheme="minorHAnsi" w:cs="ArialNarrow"/>
          <w:color w:val="201D1E"/>
          <w:sz w:val="20"/>
          <w:szCs w:val="20"/>
        </w:rPr>
        <w:t xml:space="preserve">photographier </w:t>
      </w:r>
      <w:r w:rsidR="00817AA2">
        <w:rPr>
          <w:rFonts w:asciiTheme="minorHAnsi" w:hAnsiTheme="minorHAnsi" w:cs="ArialNarrow"/>
          <w:color w:val="201D1E"/>
          <w:sz w:val="20"/>
          <w:szCs w:val="20"/>
        </w:rPr>
        <w:t>et/</w:t>
      </w:r>
      <w:r w:rsidRPr="00325678">
        <w:rPr>
          <w:rFonts w:asciiTheme="minorHAnsi" w:hAnsiTheme="minorHAnsi" w:cs="ArialNarrow"/>
          <w:color w:val="201D1E"/>
          <w:sz w:val="20"/>
          <w:szCs w:val="20"/>
        </w:rPr>
        <w:t xml:space="preserve">ou </w:t>
      </w:r>
      <w:r w:rsidR="00D963EB">
        <w:rPr>
          <w:rFonts w:asciiTheme="minorHAnsi" w:hAnsiTheme="minorHAnsi" w:cs="ArialNarrow"/>
          <w:color w:val="201D1E"/>
          <w:sz w:val="20"/>
          <w:szCs w:val="20"/>
        </w:rPr>
        <w:t xml:space="preserve">me </w:t>
      </w:r>
      <w:r w:rsidRPr="00325678">
        <w:rPr>
          <w:rFonts w:asciiTheme="minorHAnsi" w:hAnsiTheme="minorHAnsi" w:cs="ArialNarrow"/>
          <w:color w:val="201D1E"/>
          <w:sz w:val="20"/>
          <w:szCs w:val="20"/>
        </w:rPr>
        <w:t>faire</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photographier et</w:t>
      </w:r>
      <w:r w:rsidR="00817AA2">
        <w:rPr>
          <w:rFonts w:asciiTheme="minorHAnsi" w:hAnsiTheme="minorHAnsi" w:cs="ArialNarrow"/>
          <w:color w:val="201D1E"/>
          <w:sz w:val="20"/>
          <w:szCs w:val="20"/>
        </w:rPr>
        <w:t>/ou</w:t>
      </w:r>
      <w:r w:rsidRPr="00325678">
        <w:rPr>
          <w:rFonts w:asciiTheme="minorHAnsi" w:hAnsiTheme="minorHAnsi" w:cs="ArialNarrow"/>
          <w:color w:val="201D1E"/>
          <w:sz w:val="20"/>
          <w:szCs w:val="20"/>
        </w:rPr>
        <w:t xml:space="preserve"> filmer.</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Default="00325678" w:rsidP="00F6519B">
      <w:pPr>
        <w:autoSpaceDE w:val="0"/>
        <w:autoSpaceDN w:val="0"/>
        <w:adjustRightInd w:val="0"/>
        <w:jc w:val="both"/>
        <w:rPr>
          <w:rFonts w:asciiTheme="minorHAnsi" w:hAnsiTheme="minorHAnsi" w:cs="ArialNarrow"/>
          <w:color w:val="201D1E"/>
          <w:sz w:val="20"/>
          <w:szCs w:val="20"/>
        </w:rPr>
      </w:pPr>
      <w:r w:rsidRPr="00325678">
        <w:rPr>
          <w:rFonts w:asciiTheme="minorHAnsi" w:hAnsiTheme="minorHAnsi" w:cs="ArialNarrow"/>
          <w:color w:val="201D1E"/>
          <w:sz w:val="20"/>
          <w:szCs w:val="20"/>
        </w:rPr>
        <w:t xml:space="preserve">Déclare </w:t>
      </w:r>
      <w:r w:rsidR="00817AA2">
        <w:rPr>
          <w:rFonts w:asciiTheme="minorHAnsi" w:hAnsiTheme="minorHAnsi" w:cs="ArialNarrow"/>
          <w:color w:val="201D1E"/>
          <w:sz w:val="20"/>
          <w:szCs w:val="20"/>
        </w:rPr>
        <w:t>céder à titre gracieux au MEN</w:t>
      </w:r>
      <w:r w:rsidRPr="00325678">
        <w:rPr>
          <w:rFonts w:asciiTheme="minorHAnsi" w:hAnsiTheme="minorHAnsi" w:cs="ArialNarrow"/>
          <w:color w:val="201D1E"/>
          <w:sz w:val="20"/>
          <w:szCs w:val="20"/>
        </w:rPr>
        <w:t xml:space="preserve"> pour une durée de 10 ans</w:t>
      </w:r>
      <w:r w:rsidR="007C2F6A">
        <w:rPr>
          <w:rFonts w:asciiTheme="minorHAnsi" w:hAnsiTheme="minorHAnsi" w:cs="ArialNarrow"/>
          <w:color w:val="201D1E"/>
          <w:sz w:val="20"/>
          <w:szCs w:val="20"/>
        </w:rPr>
        <w:t>,</w:t>
      </w:r>
      <w:r w:rsidRPr="00325678">
        <w:rPr>
          <w:rFonts w:asciiTheme="minorHAnsi" w:hAnsiTheme="minorHAnsi" w:cs="ArialNarrow"/>
          <w:color w:val="201D1E"/>
          <w:sz w:val="20"/>
          <w:szCs w:val="20"/>
        </w:rPr>
        <w:t xml:space="preserve"> le droit d’utiliser les images </w:t>
      </w:r>
      <w:r w:rsidR="00D91428">
        <w:rPr>
          <w:rFonts w:asciiTheme="minorHAnsi" w:hAnsiTheme="minorHAnsi" w:cs="ArialNarrow"/>
          <w:color w:val="201D1E"/>
          <w:sz w:val="20"/>
          <w:szCs w:val="20"/>
        </w:rPr>
        <w:t xml:space="preserve">prises </w:t>
      </w:r>
      <w:r w:rsidRPr="00325678">
        <w:rPr>
          <w:rFonts w:asciiTheme="minorHAnsi" w:hAnsiTheme="minorHAnsi" w:cs="ArialNarrow"/>
          <w:color w:val="201D1E"/>
          <w:sz w:val="20"/>
          <w:szCs w:val="20"/>
        </w:rPr>
        <w:t>à cette occasion</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sur tous les supports d’information ou de communication imprimés ou numériques à but non lucratif édités par les services</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de l’État ainsi que sur tous les réseaux de communication, y compris télévisuels ou internet, accessibles en France et à</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l’étranger.</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Pr="00325678" w:rsidRDefault="00325678" w:rsidP="00F6519B">
      <w:pPr>
        <w:autoSpaceDE w:val="0"/>
        <w:autoSpaceDN w:val="0"/>
        <w:adjustRightInd w:val="0"/>
        <w:jc w:val="both"/>
        <w:rPr>
          <w:rFonts w:asciiTheme="minorHAnsi" w:hAnsiTheme="minorHAnsi" w:cs="ArialNarrow-Bold"/>
          <w:b/>
          <w:bCs/>
          <w:color w:val="201D1E"/>
          <w:sz w:val="20"/>
          <w:szCs w:val="20"/>
        </w:rPr>
      </w:pPr>
      <w:r w:rsidRPr="00325678">
        <w:rPr>
          <w:rFonts w:asciiTheme="minorHAnsi" w:hAnsiTheme="minorHAnsi" w:cs="ArialNarrow"/>
          <w:color w:val="201D1E"/>
          <w:sz w:val="20"/>
          <w:szCs w:val="20"/>
        </w:rPr>
        <w:t>Le MEN s’engage, conformément aux dispositions légales en vigueur relatives au droit à l’image, à ce que la publication</w:t>
      </w:r>
      <w:r>
        <w:rPr>
          <w:rFonts w:asciiTheme="minorHAnsi" w:hAnsiTheme="minorHAnsi" w:cs="ArialNarrow"/>
          <w:color w:val="201D1E"/>
          <w:sz w:val="20"/>
          <w:szCs w:val="20"/>
        </w:rPr>
        <w:t xml:space="preserve"> </w:t>
      </w:r>
      <w:r w:rsidR="00D91428">
        <w:rPr>
          <w:rFonts w:asciiTheme="minorHAnsi" w:hAnsiTheme="minorHAnsi" w:cs="ArialNarrow"/>
          <w:color w:val="201D1E"/>
          <w:sz w:val="20"/>
          <w:szCs w:val="20"/>
        </w:rPr>
        <w:t xml:space="preserve">et la diffusion de ces </w:t>
      </w:r>
      <w:r w:rsidR="00817AA2">
        <w:rPr>
          <w:rFonts w:asciiTheme="minorHAnsi" w:hAnsiTheme="minorHAnsi" w:cs="ArialNarrow"/>
          <w:color w:val="201D1E"/>
          <w:sz w:val="20"/>
          <w:szCs w:val="20"/>
        </w:rPr>
        <w:t>image</w:t>
      </w:r>
      <w:r w:rsidR="00D91428">
        <w:rPr>
          <w:rFonts w:asciiTheme="minorHAnsi" w:hAnsiTheme="minorHAnsi" w:cs="ArialNarrow"/>
          <w:color w:val="201D1E"/>
          <w:sz w:val="20"/>
          <w:szCs w:val="20"/>
        </w:rPr>
        <w:t>s ainsi que l</w:t>
      </w:r>
      <w:r w:rsidRPr="00325678">
        <w:rPr>
          <w:rFonts w:asciiTheme="minorHAnsi" w:hAnsiTheme="minorHAnsi" w:cs="ArialNarrow"/>
          <w:color w:val="201D1E"/>
          <w:sz w:val="20"/>
          <w:szCs w:val="20"/>
        </w:rPr>
        <w:t xml:space="preserve">es commentaires l’accompagnant </w:t>
      </w:r>
      <w:r w:rsidRPr="00325678">
        <w:rPr>
          <w:rFonts w:asciiTheme="minorHAnsi" w:hAnsiTheme="minorHAnsi" w:cs="ArialNarrow-Bold"/>
          <w:b/>
          <w:bCs/>
          <w:color w:val="201D1E"/>
          <w:sz w:val="20"/>
          <w:szCs w:val="20"/>
        </w:rPr>
        <w:t xml:space="preserve">ne portent pas atteinte à </w:t>
      </w:r>
      <w:r w:rsidR="00D91428">
        <w:rPr>
          <w:rFonts w:asciiTheme="minorHAnsi" w:hAnsiTheme="minorHAnsi" w:cs="ArialNarrow-Bold"/>
          <w:b/>
          <w:bCs/>
          <w:color w:val="201D1E"/>
          <w:sz w:val="20"/>
          <w:szCs w:val="20"/>
        </w:rPr>
        <w:t>ma</w:t>
      </w:r>
      <w:r w:rsidRPr="00325678">
        <w:rPr>
          <w:rFonts w:asciiTheme="minorHAnsi" w:hAnsiTheme="minorHAnsi" w:cs="ArialNarrow-Bold"/>
          <w:b/>
          <w:bCs/>
          <w:color w:val="201D1E"/>
          <w:sz w:val="20"/>
          <w:szCs w:val="20"/>
        </w:rPr>
        <w:t xml:space="preserve"> vie privée, à </w:t>
      </w:r>
      <w:r w:rsidR="00D91428">
        <w:rPr>
          <w:rFonts w:asciiTheme="minorHAnsi" w:hAnsiTheme="minorHAnsi" w:cs="ArialNarrow-Bold"/>
          <w:b/>
          <w:bCs/>
          <w:color w:val="201D1E"/>
          <w:sz w:val="20"/>
          <w:szCs w:val="20"/>
        </w:rPr>
        <w:t xml:space="preserve">ma </w:t>
      </w:r>
      <w:r w:rsidRPr="00325678">
        <w:rPr>
          <w:rFonts w:asciiTheme="minorHAnsi" w:hAnsiTheme="minorHAnsi" w:cs="ArialNarrow-Bold"/>
          <w:b/>
          <w:bCs/>
          <w:color w:val="201D1E"/>
          <w:sz w:val="20"/>
          <w:szCs w:val="20"/>
        </w:rPr>
        <w:t xml:space="preserve">dignité et à </w:t>
      </w:r>
      <w:r w:rsidR="00D91428">
        <w:rPr>
          <w:rFonts w:asciiTheme="minorHAnsi" w:hAnsiTheme="minorHAnsi" w:cs="ArialNarrow-Bold"/>
          <w:b/>
          <w:bCs/>
          <w:color w:val="201D1E"/>
          <w:sz w:val="20"/>
          <w:szCs w:val="20"/>
        </w:rPr>
        <w:t xml:space="preserve">ma </w:t>
      </w:r>
      <w:r w:rsidRPr="00325678">
        <w:rPr>
          <w:rFonts w:asciiTheme="minorHAnsi" w:hAnsiTheme="minorHAnsi" w:cs="ArialNarrow-Bold"/>
          <w:b/>
          <w:bCs/>
          <w:color w:val="201D1E"/>
          <w:sz w:val="20"/>
          <w:szCs w:val="20"/>
        </w:rPr>
        <w:t>réputation.</w:t>
      </w:r>
    </w:p>
    <w:p w:rsidR="00325678" w:rsidRDefault="00325678" w:rsidP="00325678">
      <w:pPr>
        <w:autoSpaceDE w:val="0"/>
        <w:autoSpaceDN w:val="0"/>
        <w:adjustRightInd w:val="0"/>
        <w:rPr>
          <w:rFonts w:asciiTheme="minorHAnsi" w:hAnsiTheme="minorHAnsi" w:cs="ArialNarrow"/>
          <w:color w:val="221E1F"/>
          <w:sz w:val="20"/>
          <w:szCs w:val="20"/>
        </w:rPr>
      </w:pPr>
    </w:p>
    <w:p w:rsidR="00D91428" w:rsidRDefault="00D9142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325678" w:rsidRPr="00325678"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325678">
        <w:rPr>
          <w:rFonts w:asciiTheme="minorHAnsi" w:hAnsiTheme="minorHAnsi" w:cs="ArialNarrow"/>
          <w:color w:val="221E1F"/>
          <w:sz w:val="20"/>
          <w:szCs w:val="20"/>
        </w:rPr>
        <w:t>Fait à ..........................................................................................., le..................................................................</w:t>
      </w:r>
    </w:p>
    <w:p w:rsidR="00817AA2"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F6519B">
        <w:rPr>
          <w:rFonts w:asciiTheme="minorHAnsi" w:hAnsiTheme="minorHAnsi" w:cs="Arial-BoldMT"/>
          <w:bCs/>
          <w:color w:val="221E1F"/>
          <w:sz w:val="20"/>
          <w:szCs w:val="20"/>
        </w:rPr>
        <w:t>Signature</w:t>
      </w:r>
      <w:r w:rsidR="00817AA2">
        <w:rPr>
          <w:rFonts w:asciiTheme="minorHAnsi" w:hAnsiTheme="minorHAnsi" w:cs="Arial-BoldMT"/>
          <w:b/>
          <w:bCs/>
          <w:color w:val="221E1F"/>
          <w:sz w:val="20"/>
          <w:szCs w:val="20"/>
        </w:rPr>
        <w:t xml:space="preserve"> </w:t>
      </w:r>
      <w:r w:rsidRPr="00325678">
        <w:rPr>
          <w:rFonts w:asciiTheme="minorHAnsi" w:hAnsiTheme="minorHAnsi" w:cs="ArialNarrow"/>
          <w:color w:val="221E1F"/>
          <w:sz w:val="20"/>
          <w:szCs w:val="20"/>
        </w:rPr>
        <w:t xml:space="preserve">précédée de la mention </w:t>
      </w:r>
      <w:r w:rsidRPr="00D91428">
        <w:rPr>
          <w:rFonts w:asciiTheme="minorHAnsi" w:hAnsiTheme="minorHAnsi" w:cs="ArialNarrow"/>
          <w:b/>
          <w:color w:val="221E1F"/>
          <w:sz w:val="20"/>
          <w:szCs w:val="20"/>
        </w:rPr>
        <w:t xml:space="preserve">«lu et </w:t>
      </w:r>
      <w:r w:rsidR="00D91428" w:rsidRPr="00D91428">
        <w:rPr>
          <w:rFonts w:asciiTheme="minorHAnsi" w:hAnsiTheme="minorHAnsi" w:cs="ArialNarrow"/>
          <w:b/>
          <w:color w:val="221E1F"/>
          <w:sz w:val="20"/>
          <w:szCs w:val="20"/>
        </w:rPr>
        <w:t>approuvé »</w:t>
      </w: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Pr="00325678" w:rsidRDefault="007C2F6A" w:rsidP="00325678">
      <w:pPr>
        <w:autoSpaceDE w:val="0"/>
        <w:autoSpaceDN w:val="0"/>
        <w:adjustRightInd w:val="0"/>
        <w:rPr>
          <w:rFonts w:asciiTheme="minorHAnsi" w:hAnsiTheme="minorHAnsi" w:cs="ArialNarrow"/>
          <w:color w:val="221E1F"/>
          <w:sz w:val="18"/>
          <w:szCs w:val="18"/>
        </w:rPr>
      </w:pPr>
    </w:p>
    <w:p w:rsidR="00325678" w:rsidRPr="00325678"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
          <w:color w:val="221E1F"/>
          <w:sz w:val="20"/>
          <w:szCs w:val="20"/>
        </w:rPr>
        <w:t xml:space="preserve">* </w:t>
      </w:r>
      <w:r w:rsidRPr="00325678">
        <w:rPr>
          <w:rFonts w:asciiTheme="minorHAnsi" w:hAnsiTheme="minorHAnsi" w:cs="ArialNarrow-Italic"/>
          <w:i/>
          <w:iCs/>
          <w:color w:val="221E1F"/>
          <w:sz w:val="18"/>
          <w:szCs w:val="18"/>
        </w:rPr>
        <w:t>Conformément à la loi informatique et libertés du 6 janvier 1978, vous disposez d’un droit d‘accès, de rectification, de modification et de</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suppression des données qui vous concernent.</w:t>
      </w:r>
    </w:p>
    <w:p w:rsidR="004361C1"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Italic"/>
          <w:i/>
          <w:iCs/>
          <w:color w:val="221E1F"/>
          <w:sz w:val="18"/>
          <w:szCs w:val="18"/>
        </w:rPr>
        <w:t>Pour toute réclamation, vous pouvez adresser une lettre recommandée avec accusé de réception (avec copie des photographies</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 xml:space="preserve">concernées ou, pour une vidéo, de la copie d’écran) à l’adresse suivante : Rectorat de </w:t>
      </w:r>
      <w:r w:rsidRPr="00325678">
        <w:rPr>
          <w:rFonts w:asciiTheme="minorHAnsi" w:hAnsiTheme="minorHAnsi" w:cs="ArialNarrow,Italic"/>
          <w:i/>
          <w:iCs/>
          <w:color w:val="221E1F"/>
          <w:sz w:val="18"/>
          <w:szCs w:val="18"/>
        </w:rPr>
        <w:t>Rennes, 96 rue d'Antrain, CS 10503 Rennes Cedex7.</w:t>
      </w:r>
    </w:p>
    <w:p w:rsidR="007C2F6A" w:rsidRPr="00325678" w:rsidRDefault="007C2F6A" w:rsidP="00F6519B">
      <w:pPr>
        <w:autoSpaceDE w:val="0"/>
        <w:autoSpaceDN w:val="0"/>
        <w:adjustRightInd w:val="0"/>
        <w:jc w:val="both"/>
        <w:rPr>
          <w:rFonts w:asciiTheme="minorHAnsi" w:hAnsiTheme="minorHAnsi"/>
        </w:rPr>
      </w:pPr>
      <w:r>
        <w:rPr>
          <w:rFonts w:asciiTheme="minorHAnsi" w:hAnsiTheme="minorHAnsi" w:cs="ArialNarrow,Italic"/>
          <w:i/>
          <w:iCs/>
          <w:color w:val="221E1F"/>
          <w:sz w:val="18"/>
          <w:szCs w:val="18"/>
        </w:rPr>
        <w:t>Votre demande doit être accompagnée de la photocopie d’un titre d’identité comportant votre signature. Si cette démarche reste sans réponse dans un délai de deux mois ou en cas de réponse insatisfaisante, vous pouvez saisir la CNIL pour contester la diffusion de l’</w:t>
      </w:r>
      <w:r w:rsidR="00D91428">
        <w:rPr>
          <w:rFonts w:asciiTheme="minorHAnsi" w:hAnsiTheme="minorHAnsi" w:cs="ArialNarrow,Italic"/>
          <w:i/>
          <w:iCs/>
          <w:color w:val="221E1F"/>
          <w:sz w:val="18"/>
          <w:szCs w:val="18"/>
        </w:rPr>
        <w:t>image de votre image</w:t>
      </w:r>
      <w:r>
        <w:rPr>
          <w:rFonts w:asciiTheme="minorHAnsi" w:hAnsiTheme="minorHAnsi" w:cs="ArialNarrow,Italic"/>
          <w:i/>
          <w:iCs/>
          <w:color w:val="221E1F"/>
          <w:sz w:val="18"/>
          <w:szCs w:val="18"/>
        </w:rPr>
        <w:t>.</w:t>
      </w:r>
    </w:p>
    <w:sectPr w:rsidR="007C2F6A" w:rsidRPr="00325678" w:rsidSect="00817AA2">
      <w:headerReference w:type="default" r:id="rId7"/>
      <w:footerReference w:type="even" r:id="rId8"/>
      <w:footerReference w:type="default" r:id="rId9"/>
      <w:pgSz w:w="11906" w:h="16838"/>
      <w:pgMar w:top="1417" w:right="1417" w:bottom="993" w:left="1417" w:header="708" w:footer="36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6E" w:rsidRDefault="0063506E">
      <w:r>
        <w:separator/>
      </w:r>
    </w:p>
  </w:endnote>
  <w:endnote w:type="continuationSeparator" w:id="0">
    <w:p w:rsidR="0063506E" w:rsidRDefault="0063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DF" w:rsidRDefault="008B0ADF" w:rsidP="00851FBD">
    <w:pPr>
      <w:pStyle w:val="Pieddepage"/>
      <w:framePr w:wrap="around" w:vAnchor="text" w:hAnchor="margin" w:xAlign="center" w:y="1"/>
      <w:rPr>
        <w:rStyle w:val="Numrodepage"/>
      </w:rPr>
    </w:pPr>
    <w:r>
      <w:rPr>
        <w:rStyle w:val="Numrodepage"/>
      </w:rPr>
      <w:fldChar w:fldCharType="begin"/>
    </w:r>
    <w:r w:rsidR="006E2278">
      <w:rPr>
        <w:rStyle w:val="Numrodepage"/>
      </w:rPr>
      <w:instrText>PAGE</w:instrText>
    </w:r>
    <w:r>
      <w:rPr>
        <w:rStyle w:val="Numrodepage"/>
      </w:rPr>
      <w:instrText xml:space="preserve">  </w:instrText>
    </w:r>
    <w:r>
      <w:rPr>
        <w:rStyle w:val="Numrodepage"/>
      </w:rPr>
      <w:fldChar w:fldCharType="end"/>
    </w:r>
  </w:p>
  <w:p w:rsidR="008B0ADF" w:rsidRDefault="008B0A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A2" w:rsidRDefault="00817AA2">
    <w:pPr>
      <w:pStyle w:val="Pieddepage"/>
    </w:pPr>
    <w:r>
      <w:rPr>
        <w:rFonts w:ascii="ArialNarrow-Bold" w:hAnsi="ArialNarrow-Bold" w:cs="ArialNarrow-Bold"/>
        <w:b/>
        <w:bCs/>
        <w:sz w:val="16"/>
        <w:szCs w:val="16"/>
      </w:rPr>
      <w:t>(1): rayer la mention inutile</w:t>
    </w:r>
  </w:p>
  <w:p w:rsidR="008B0ADF" w:rsidRDefault="008B0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6E" w:rsidRDefault="0063506E">
      <w:r>
        <w:separator/>
      </w:r>
    </w:p>
  </w:footnote>
  <w:footnote w:type="continuationSeparator" w:id="0">
    <w:p w:rsidR="0063506E" w:rsidRDefault="0063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564" w:rsidRDefault="00556EA0">
    <w:pPr>
      <w:pStyle w:val="En-tte"/>
    </w:pPr>
    <w:r>
      <w:rPr>
        <w:noProof/>
      </w:rPr>
      <w:drawing>
        <wp:inline distT="0" distB="0" distL="0" distR="0" wp14:anchorId="4C128AA0" wp14:editId="51F85803">
          <wp:extent cx="1619250" cy="81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2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C20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10596AB7"/>
    <w:multiLevelType w:val="hybridMultilevel"/>
    <w:tmpl w:val="573E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D56B9"/>
    <w:multiLevelType w:val="hybridMultilevel"/>
    <w:tmpl w:val="6B86521C"/>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A0DC3"/>
    <w:multiLevelType w:val="hybridMultilevel"/>
    <w:tmpl w:val="5B66E702"/>
    <w:lvl w:ilvl="0" w:tplc="6DBAFCAE">
      <w:numFmt w:val="bullet"/>
      <w:lvlText w:val="-"/>
      <w:lvlJc w:val="left"/>
      <w:pPr>
        <w:ind w:left="720" w:hanging="360"/>
      </w:pPr>
      <w:rPr>
        <w:rFonts w:ascii="MetaNormal-Roman" w:eastAsia="Times New Roman" w:hAnsi="MetaNormal-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F668A"/>
    <w:multiLevelType w:val="hybridMultilevel"/>
    <w:tmpl w:val="97EA566C"/>
    <w:lvl w:ilvl="0" w:tplc="F494990A">
      <w:start w:val="13"/>
      <w:numFmt w:val="bullet"/>
      <w:lvlText w:val="-"/>
      <w:lvlJc w:val="left"/>
      <w:pPr>
        <w:tabs>
          <w:tab w:val="num" w:pos="720"/>
        </w:tabs>
        <w:ind w:left="720" w:hanging="360"/>
      </w:pPr>
      <w:rPr>
        <w:rFonts w:ascii="MetaNormal-Roman" w:eastAsia="Times New Roman" w:hAnsi="MetaNormal-Roman"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0778A"/>
    <w:multiLevelType w:val="hybridMultilevel"/>
    <w:tmpl w:val="752806C4"/>
    <w:lvl w:ilvl="0" w:tplc="0A0241AA">
      <w:numFmt w:val="bullet"/>
      <w:lvlText w:val="-"/>
      <w:lvlJc w:val="left"/>
      <w:pPr>
        <w:tabs>
          <w:tab w:val="num" w:pos="840"/>
        </w:tabs>
        <w:ind w:left="840" w:hanging="360"/>
      </w:pPr>
      <w:rPr>
        <w:rFonts w:ascii="Times New Roman" w:eastAsia="Times New Roman" w:hAnsi="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D282ED3"/>
    <w:multiLevelType w:val="hybridMultilevel"/>
    <w:tmpl w:val="29AC0206"/>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E3ED3"/>
    <w:multiLevelType w:val="hybridMultilevel"/>
    <w:tmpl w:val="130ABC22"/>
    <w:lvl w:ilvl="0" w:tplc="C4769D64">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6F7"/>
    <w:multiLevelType w:val="hybridMultilevel"/>
    <w:tmpl w:val="7610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474EA"/>
    <w:multiLevelType w:val="hybridMultilevel"/>
    <w:tmpl w:val="5074E374"/>
    <w:lvl w:ilvl="0" w:tplc="C3FE9A4E">
      <w:numFmt w:val="bullet"/>
      <w:lvlText w:val="-"/>
      <w:lvlJc w:val="left"/>
      <w:pPr>
        <w:ind w:left="405" w:hanging="360"/>
      </w:pPr>
      <w:rPr>
        <w:rFonts w:ascii="MetaNormal-Roman" w:eastAsia="Times New Roman" w:hAnsi="MetaNormal-Roman"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2F9E7BB1"/>
    <w:multiLevelType w:val="multilevel"/>
    <w:tmpl w:val="5074E374"/>
    <w:lvl w:ilvl="0">
      <w:numFmt w:val="bullet"/>
      <w:lvlText w:val="-"/>
      <w:lvlJc w:val="left"/>
      <w:pPr>
        <w:ind w:left="405" w:hanging="360"/>
      </w:pPr>
      <w:rPr>
        <w:rFonts w:ascii="MetaNormal-Roman" w:eastAsia="Times New Roman" w:hAnsi="MetaNormal-Roman"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2" w15:restartNumberingAfterBreak="0">
    <w:nsid w:val="30FF6839"/>
    <w:multiLevelType w:val="hybridMultilevel"/>
    <w:tmpl w:val="4BCC5EE8"/>
    <w:lvl w:ilvl="0" w:tplc="C3FE9A4E">
      <w:numFmt w:val="bullet"/>
      <w:lvlText w:val="-"/>
      <w:lvlJc w:val="left"/>
      <w:pPr>
        <w:ind w:left="720" w:hanging="360"/>
      </w:pPr>
      <w:rPr>
        <w:rFonts w:ascii="MetaNormal-Roman" w:eastAsia="Times New Roman" w:hAnsi="MetaNormal-Roman"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A775B"/>
    <w:multiLevelType w:val="hybridMultilevel"/>
    <w:tmpl w:val="BC8CCD92"/>
    <w:lvl w:ilvl="0" w:tplc="3322F08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B08BB"/>
    <w:multiLevelType w:val="hybridMultilevel"/>
    <w:tmpl w:val="2D20A41A"/>
    <w:lvl w:ilvl="0" w:tplc="414C8C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089D"/>
    <w:multiLevelType w:val="multilevel"/>
    <w:tmpl w:val="A4EC99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11B23"/>
    <w:multiLevelType w:val="hybridMultilevel"/>
    <w:tmpl w:val="9C863BDA"/>
    <w:lvl w:ilvl="0" w:tplc="C3FE9A4E">
      <w:numFmt w:val="bullet"/>
      <w:lvlText w:val="-"/>
      <w:lvlJc w:val="left"/>
      <w:pPr>
        <w:ind w:left="405" w:hanging="360"/>
      </w:pPr>
      <w:rPr>
        <w:rFonts w:ascii="MetaNormal-Roman" w:eastAsia="Times New Roman" w:hAnsi="MetaNormal-Roman" w:cs="Aria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15:restartNumberingAfterBreak="0">
    <w:nsid w:val="509356C5"/>
    <w:multiLevelType w:val="multilevel"/>
    <w:tmpl w:val="39F01A3A"/>
    <w:lvl w:ilvl="0">
      <w:start w:val="3"/>
      <w:numFmt w:val="bullet"/>
      <w:lvlText w:val="-"/>
      <w:lvlJc w:val="left"/>
      <w:pPr>
        <w:tabs>
          <w:tab w:val="num" w:pos="720"/>
        </w:tabs>
        <w:ind w:left="720" w:hanging="360"/>
      </w:pPr>
      <w:rPr>
        <w:rFonts w:hint="default"/>
        <w:b/>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A5710"/>
    <w:multiLevelType w:val="hybridMultilevel"/>
    <w:tmpl w:val="AF467C28"/>
    <w:lvl w:ilvl="0" w:tplc="414C8CB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9704C"/>
    <w:multiLevelType w:val="hybridMultilevel"/>
    <w:tmpl w:val="BFC8E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223339"/>
    <w:multiLevelType w:val="hybridMultilevel"/>
    <w:tmpl w:val="A4EC9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
  </w:num>
  <w:num w:numId="4">
    <w:abstractNumId w:val="6"/>
  </w:num>
  <w:num w:numId="5">
    <w:abstractNumId w:val="13"/>
  </w:num>
  <w:num w:numId="6">
    <w:abstractNumId w:val="20"/>
  </w:num>
  <w:num w:numId="7">
    <w:abstractNumId w:val="15"/>
  </w:num>
  <w:num w:numId="8">
    <w:abstractNumId w:val="18"/>
  </w:num>
  <w:num w:numId="9">
    <w:abstractNumId w:val="14"/>
  </w:num>
  <w:num w:numId="10">
    <w:abstractNumId w:val="10"/>
  </w:num>
  <w:num w:numId="11">
    <w:abstractNumId w:val="19"/>
  </w:num>
  <w:num w:numId="12">
    <w:abstractNumId w:val="16"/>
  </w:num>
  <w:num w:numId="13">
    <w:abstractNumId w:val="3"/>
  </w:num>
  <w:num w:numId="14">
    <w:abstractNumId w:val="12"/>
  </w:num>
  <w:num w:numId="15">
    <w:abstractNumId w:val="7"/>
  </w:num>
  <w:num w:numId="16">
    <w:abstractNumId w:val="4"/>
  </w:num>
  <w:num w:numId="17">
    <w:abstractNumId w:val="9"/>
  </w:num>
  <w:num w:numId="18">
    <w:abstractNumId w:val="2"/>
  </w:num>
  <w:num w:numId="19">
    <w:abstractNumId w:val="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8"/>
    <w:rsid w:val="00005DFF"/>
    <w:rsid w:val="00024B01"/>
    <w:rsid w:val="000303C0"/>
    <w:rsid w:val="00032495"/>
    <w:rsid w:val="0003564E"/>
    <w:rsid w:val="00051E30"/>
    <w:rsid w:val="00073651"/>
    <w:rsid w:val="00074DD1"/>
    <w:rsid w:val="00077C5B"/>
    <w:rsid w:val="00081A0F"/>
    <w:rsid w:val="00081E1C"/>
    <w:rsid w:val="00086DA5"/>
    <w:rsid w:val="0009080C"/>
    <w:rsid w:val="000A1284"/>
    <w:rsid w:val="000D4E9E"/>
    <w:rsid w:val="0010388E"/>
    <w:rsid w:val="001102D1"/>
    <w:rsid w:val="001244F8"/>
    <w:rsid w:val="00142557"/>
    <w:rsid w:val="001441A4"/>
    <w:rsid w:val="001451D4"/>
    <w:rsid w:val="00153CD3"/>
    <w:rsid w:val="00156F21"/>
    <w:rsid w:val="001655BC"/>
    <w:rsid w:val="00173A13"/>
    <w:rsid w:val="00195774"/>
    <w:rsid w:val="00195F02"/>
    <w:rsid w:val="001A0092"/>
    <w:rsid w:val="001C3BCE"/>
    <w:rsid w:val="001C6D2A"/>
    <w:rsid w:val="001D12A9"/>
    <w:rsid w:val="001D583E"/>
    <w:rsid w:val="001D6C5D"/>
    <w:rsid w:val="001E2768"/>
    <w:rsid w:val="001F1A0E"/>
    <w:rsid w:val="001F70B7"/>
    <w:rsid w:val="0020058D"/>
    <w:rsid w:val="002040B6"/>
    <w:rsid w:val="00227761"/>
    <w:rsid w:val="002339FC"/>
    <w:rsid w:val="00262097"/>
    <w:rsid w:val="00262C31"/>
    <w:rsid w:val="00283433"/>
    <w:rsid w:val="00296894"/>
    <w:rsid w:val="002B1B3A"/>
    <w:rsid w:val="002D3328"/>
    <w:rsid w:val="002D71A3"/>
    <w:rsid w:val="002E7125"/>
    <w:rsid w:val="00300249"/>
    <w:rsid w:val="003006C6"/>
    <w:rsid w:val="00301D6E"/>
    <w:rsid w:val="00302C15"/>
    <w:rsid w:val="00321B06"/>
    <w:rsid w:val="00325678"/>
    <w:rsid w:val="00327EC5"/>
    <w:rsid w:val="0033315D"/>
    <w:rsid w:val="00341647"/>
    <w:rsid w:val="00346882"/>
    <w:rsid w:val="0035206E"/>
    <w:rsid w:val="003543E9"/>
    <w:rsid w:val="0036578A"/>
    <w:rsid w:val="00375256"/>
    <w:rsid w:val="003756AB"/>
    <w:rsid w:val="00375C54"/>
    <w:rsid w:val="00380F82"/>
    <w:rsid w:val="003A258E"/>
    <w:rsid w:val="003C296F"/>
    <w:rsid w:val="003C7F19"/>
    <w:rsid w:val="003E2212"/>
    <w:rsid w:val="003F1ED9"/>
    <w:rsid w:val="003F2C19"/>
    <w:rsid w:val="003F2E36"/>
    <w:rsid w:val="003F6EA5"/>
    <w:rsid w:val="00420AD8"/>
    <w:rsid w:val="00426E60"/>
    <w:rsid w:val="004361C1"/>
    <w:rsid w:val="0043786F"/>
    <w:rsid w:val="00462F3E"/>
    <w:rsid w:val="00470E59"/>
    <w:rsid w:val="004A2B82"/>
    <w:rsid w:val="004A3A8A"/>
    <w:rsid w:val="004B238B"/>
    <w:rsid w:val="004B2F3A"/>
    <w:rsid w:val="004B42B6"/>
    <w:rsid w:val="004B51B0"/>
    <w:rsid w:val="004D1925"/>
    <w:rsid w:val="004D6133"/>
    <w:rsid w:val="004F6506"/>
    <w:rsid w:val="004F6A70"/>
    <w:rsid w:val="00521227"/>
    <w:rsid w:val="005360F0"/>
    <w:rsid w:val="00540251"/>
    <w:rsid w:val="005528E4"/>
    <w:rsid w:val="00554474"/>
    <w:rsid w:val="00554ACF"/>
    <w:rsid w:val="00555462"/>
    <w:rsid w:val="00556EA0"/>
    <w:rsid w:val="00563BE2"/>
    <w:rsid w:val="00565F7D"/>
    <w:rsid w:val="00570FDC"/>
    <w:rsid w:val="005753D9"/>
    <w:rsid w:val="00583F2D"/>
    <w:rsid w:val="00585960"/>
    <w:rsid w:val="005866B2"/>
    <w:rsid w:val="005978BD"/>
    <w:rsid w:val="005A6710"/>
    <w:rsid w:val="005B5B89"/>
    <w:rsid w:val="005C25E0"/>
    <w:rsid w:val="005E0B8B"/>
    <w:rsid w:val="005E658B"/>
    <w:rsid w:val="005F1F95"/>
    <w:rsid w:val="005F5A91"/>
    <w:rsid w:val="0060553B"/>
    <w:rsid w:val="0062214E"/>
    <w:rsid w:val="0063307C"/>
    <w:rsid w:val="006335FC"/>
    <w:rsid w:val="0063506E"/>
    <w:rsid w:val="00640DB1"/>
    <w:rsid w:val="00661478"/>
    <w:rsid w:val="006726F1"/>
    <w:rsid w:val="00677617"/>
    <w:rsid w:val="00685D89"/>
    <w:rsid w:val="00696D49"/>
    <w:rsid w:val="006A2688"/>
    <w:rsid w:val="006D5448"/>
    <w:rsid w:val="006D6856"/>
    <w:rsid w:val="006E2278"/>
    <w:rsid w:val="006E43FF"/>
    <w:rsid w:val="007003B4"/>
    <w:rsid w:val="0070127F"/>
    <w:rsid w:val="007055E8"/>
    <w:rsid w:val="00706C44"/>
    <w:rsid w:val="0071284C"/>
    <w:rsid w:val="007317B7"/>
    <w:rsid w:val="00755470"/>
    <w:rsid w:val="00776DBB"/>
    <w:rsid w:val="00781DF7"/>
    <w:rsid w:val="0079132D"/>
    <w:rsid w:val="007B6EB6"/>
    <w:rsid w:val="007C2F6A"/>
    <w:rsid w:val="007C3936"/>
    <w:rsid w:val="007C3D25"/>
    <w:rsid w:val="007D040F"/>
    <w:rsid w:val="007D3186"/>
    <w:rsid w:val="00817AA2"/>
    <w:rsid w:val="00831E3C"/>
    <w:rsid w:val="00851FBD"/>
    <w:rsid w:val="00855502"/>
    <w:rsid w:val="008573FC"/>
    <w:rsid w:val="00865297"/>
    <w:rsid w:val="00884DF9"/>
    <w:rsid w:val="008B0ADF"/>
    <w:rsid w:val="008B5323"/>
    <w:rsid w:val="008B55D8"/>
    <w:rsid w:val="008C3B9C"/>
    <w:rsid w:val="008C6BF1"/>
    <w:rsid w:val="008D24DB"/>
    <w:rsid w:val="008D70FC"/>
    <w:rsid w:val="008D793B"/>
    <w:rsid w:val="008E2564"/>
    <w:rsid w:val="008F1DB2"/>
    <w:rsid w:val="008F4E5C"/>
    <w:rsid w:val="008F5AFA"/>
    <w:rsid w:val="00905485"/>
    <w:rsid w:val="00907F9B"/>
    <w:rsid w:val="0091588E"/>
    <w:rsid w:val="0091687E"/>
    <w:rsid w:val="00923EA5"/>
    <w:rsid w:val="009264EF"/>
    <w:rsid w:val="009554F6"/>
    <w:rsid w:val="00962497"/>
    <w:rsid w:val="00966C2E"/>
    <w:rsid w:val="00994D20"/>
    <w:rsid w:val="009B0592"/>
    <w:rsid w:val="009B7D68"/>
    <w:rsid w:val="009D292A"/>
    <w:rsid w:val="009F7BAE"/>
    <w:rsid w:val="00A13C9E"/>
    <w:rsid w:val="00A22E34"/>
    <w:rsid w:val="00A26517"/>
    <w:rsid w:val="00A26AC4"/>
    <w:rsid w:val="00A35D6F"/>
    <w:rsid w:val="00A37B4C"/>
    <w:rsid w:val="00A37FE5"/>
    <w:rsid w:val="00A42DEA"/>
    <w:rsid w:val="00A520A5"/>
    <w:rsid w:val="00A6372D"/>
    <w:rsid w:val="00A64D42"/>
    <w:rsid w:val="00A91A6D"/>
    <w:rsid w:val="00AA5B0E"/>
    <w:rsid w:val="00AB4301"/>
    <w:rsid w:val="00AC35F7"/>
    <w:rsid w:val="00AC489C"/>
    <w:rsid w:val="00AD3C9F"/>
    <w:rsid w:val="00AE26EB"/>
    <w:rsid w:val="00AF32BE"/>
    <w:rsid w:val="00AF3E2F"/>
    <w:rsid w:val="00B0693C"/>
    <w:rsid w:val="00B3025C"/>
    <w:rsid w:val="00B373BA"/>
    <w:rsid w:val="00B57A80"/>
    <w:rsid w:val="00B6284A"/>
    <w:rsid w:val="00B76B68"/>
    <w:rsid w:val="00B90FA3"/>
    <w:rsid w:val="00B975E1"/>
    <w:rsid w:val="00BA7D8C"/>
    <w:rsid w:val="00BB53C0"/>
    <w:rsid w:val="00BD2E63"/>
    <w:rsid w:val="00BD7CFF"/>
    <w:rsid w:val="00BF0546"/>
    <w:rsid w:val="00C12E58"/>
    <w:rsid w:val="00C132B9"/>
    <w:rsid w:val="00C245BB"/>
    <w:rsid w:val="00C2611E"/>
    <w:rsid w:val="00C27932"/>
    <w:rsid w:val="00C43E06"/>
    <w:rsid w:val="00C44350"/>
    <w:rsid w:val="00C54482"/>
    <w:rsid w:val="00C77506"/>
    <w:rsid w:val="00C80132"/>
    <w:rsid w:val="00C83D11"/>
    <w:rsid w:val="00C84014"/>
    <w:rsid w:val="00C935DE"/>
    <w:rsid w:val="00CA13A6"/>
    <w:rsid w:val="00CA3624"/>
    <w:rsid w:val="00CA3A21"/>
    <w:rsid w:val="00CA41D0"/>
    <w:rsid w:val="00CB0AF0"/>
    <w:rsid w:val="00CB714F"/>
    <w:rsid w:val="00CE584D"/>
    <w:rsid w:val="00CE7E50"/>
    <w:rsid w:val="00D0070B"/>
    <w:rsid w:val="00D04670"/>
    <w:rsid w:val="00D04CA3"/>
    <w:rsid w:val="00D06C6B"/>
    <w:rsid w:val="00D16A23"/>
    <w:rsid w:val="00D27AC2"/>
    <w:rsid w:val="00D3484F"/>
    <w:rsid w:val="00D7676C"/>
    <w:rsid w:val="00D767F7"/>
    <w:rsid w:val="00D91428"/>
    <w:rsid w:val="00D963EB"/>
    <w:rsid w:val="00D96893"/>
    <w:rsid w:val="00DA0FF3"/>
    <w:rsid w:val="00DA59FF"/>
    <w:rsid w:val="00DC1668"/>
    <w:rsid w:val="00DC1E28"/>
    <w:rsid w:val="00DC6EAE"/>
    <w:rsid w:val="00DD1C96"/>
    <w:rsid w:val="00DE75C3"/>
    <w:rsid w:val="00E14F79"/>
    <w:rsid w:val="00E25337"/>
    <w:rsid w:val="00E25FCB"/>
    <w:rsid w:val="00E34CAB"/>
    <w:rsid w:val="00E45667"/>
    <w:rsid w:val="00E4660A"/>
    <w:rsid w:val="00E63A36"/>
    <w:rsid w:val="00E67AD9"/>
    <w:rsid w:val="00E74794"/>
    <w:rsid w:val="00E776FB"/>
    <w:rsid w:val="00E829D7"/>
    <w:rsid w:val="00E908E7"/>
    <w:rsid w:val="00EA1C00"/>
    <w:rsid w:val="00EA3CD9"/>
    <w:rsid w:val="00EC4A56"/>
    <w:rsid w:val="00ED2CBF"/>
    <w:rsid w:val="00EE3826"/>
    <w:rsid w:val="00EE70AA"/>
    <w:rsid w:val="00EF62AF"/>
    <w:rsid w:val="00EF6EE0"/>
    <w:rsid w:val="00F0501E"/>
    <w:rsid w:val="00F222EC"/>
    <w:rsid w:val="00F222EF"/>
    <w:rsid w:val="00F45D74"/>
    <w:rsid w:val="00F65065"/>
    <w:rsid w:val="00F6519B"/>
    <w:rsid w:val="00F71A37"/>
    <w:rsid w:val="00F765B1"/>
    <w:rsid w:val="00F92B9D"/>
    <w:rsid w:val="00F94902"/>
    <w:rsid w:val="00F94FD5"/>
    <w:rsid w:val="00FB1A71"/>
    <w:rsid w:val="00FD2D2B"/>
    <w:rsid w:val="00FD4CE7"/>
    <w:rsid w:val="00FE3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A705CF"/>
  <w15:docId w15:val="{6CFEA4DB-3015-4CF8-999C-FF3DB020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8A"/>
    <w:rPr>
      <w:sz w:val="24"/>
      <w:szCs w:val="24"/>
    </w:rPr>
  </w:style>
  <w:style w:type="paragraph" w:styleId="Titre3">
    <w:name w:val="heading 3"/>
    <w:basedOn w:val="Normal"/>
    <w:next w:val="Normal"/>
    <w:qFormat/>
    <w:rsid w:val="008C6BF1"/>
    <w:pPr>
      <w:keepNext/>
      <w:spacing w:before="240" w:after="60"/>
      <w:outlineLvl w:val="2"/>
    </w:pPr>
    <w:rPr>
      <w:rFonts w:ascii="Arial" w:hAnsi="Arial" w:cs="Arial"/>
      <w:b/>
      <w:bCs/>
      <w:sz w:val="26"/>
      <w:szCs w:val="26"/>
    </w:rPr>
  </w:style>
  <w:style w:type="paragraph" w:styleId="Titre6">
    <w:name w:val="heading 6"/>
    <w:basedOn w:val="Normal"/>
    <w:next w:val="Normal"/>
    <w:qFormat/>
    <w:rsid w:val="004A3A8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1">
    <w:name w:val="Corps de te1"/>
    <w:basedOn w:val="Normal"/>
    <w:rsid w:val="004A3A8A"/>
    <w:pPr>
      <w:pBdr>
        <w:top w:val="single" w:sz="12" w:space="1" w:color="auto"/>
        <w:left w:val="single" w:sz="12" w:space="4" w:color="auto"/>
        <w:bottom w:val="single" w:sz="12" w:space="1" w:color="auto"/>
        <w:right w:val="single" w:sz="12" w:space="4" w:color="auto"/>
      </w:pBdr>
      <w:jc w:val="center"/>
    </w:pPr>
    <w:rPr>
      <w:b/>
      <w:bCs/>
      <w:sz w:val="20"/>
      <w:szCs w:val="20"/>
    </w:rPr>
  </w:style>
  <w:style w:type="paragraph" w:customStyle="1" w:styleId="Sous-tit">
    <w:name w:val="Sous-tit"/>
    <w:basedOn w:val="Normal"/>
    <w:rsid w:val="004A3A8A"/>
    <w:pPr>
      <w:spacing w:after="60"/>
      <w:jc w:val="center"/>
    </w:pPr>
    <w:rPr>
      <w:rFonts w:ascii="Arial" w:hAnsi="Arial" w:cs="Arial"/>
      <w:i/>
      <w:iCs/>
    </w:rPr>
  </w:style>
  <w:style w:type="paragraph" w:customStyle="1" w:styleId="NIVEAU1">
    <w:name w:val="NIVEAU 1"/>
    <w:basedOn w:val="Normal"/>
    <w:rsid w:val="004A3A8A"/>
    <w:pPr>
      <w:ind w:right="-20"/>
      <w:jc w:val="both"/>
    </w:pPr>
    <w:rPr>
      <w:rFonts w:ascii="AvantGarde" w:hAnsi="AvantGarde"/>
      <w:sz w:val="20"/>
      <w:szCs w:val="20"/>
    </w:rPr>
  </w:style>
  <w:style w:type="paragraph" w:customStyle="1" w:styleId="WW-Standard">
    <w:name w:val="WW-Standard"/>
    <w:rsid w:val="004A3A8A"/>
    <w:pPr>
      <w:widowControl w:val="0"/>
      <w:suppressAutoHyphens/>
      <w:textAlignment w:val="baseline"/>
    </w:pPr>
    <w:rPr>
      <w:rFonts w:ascii="Trebuchet MS" w:hAnsi="Trebuchet MS" w:cs="Tahoma"/>
      <w:kern w:val="1"/>
      <w:sz w:val="24"/>
      <w:szCs w:val="24"/>
      <w:lang w:eastAsia="ar-SA"/>
    </w:rPr>
  </w:style>
  <w:style w:type="paragraph" w:customStyle="1" w:styleId="Times">
    <w:name w:val="Times"/>
    <w:basedOn w:val="Normal"/>
    <w:rsid w:val="004A3A8A"/>
    <w:pPr>
      <w:autoSpaceDE w:val="0"/>
      <w:autoSpaceDN w:val="0"/>
      <w:jc w:val="both"/>
    </w:pPr>
    <w:rPr>
      <w:rFonts w:ascii="Times" w:hAnsi="Times"/>
      <w:szCs w:val="20"/>
    </w:rPr>
  </w:style>
  <w:style w:type="paragraph" w:styleId="Textedebulles">
    <w:name w:val="Balloon Text"/>
    <w:basedOn w:val="Normal"/>
    <w:semiHidden/>
    <w:rsid w:val="008C6BF1"/>
    <w:rPr>
      <w:rFonts w:ascii="Tahoma" w:hAnsi="Tahoma" w:cs="Tahoma"/>
      <w:sz w:val="16"/>
      <w:szCs w:val="16"/>
    </w:rPr>
  </w:style>
  <w:style w:type="paragraph" w:styleId="Titre">
    <w:name w:val="Title"/>
    <w:basedOn w:val="Normal"/>
    <w:next w:val="Sous-titre"/>
    <w:qFormat/>
    <w:rsid w:val="008C6BF1"/>
    <w:pPr>
      <w:suppressAutoHyphens/>
      <w:jc w:val="center"/>
    </w:pPr>
    <w:rPr>
      <w:b/>
      <w:szCs w:val="20"/>
      <w:lang w:eastAsia="ar-SA"/>
    </w:rPr>
  </w:style>
  <w:style w:type="table" w:styleId="Grilledutableau">
    <w:name w:val="Table Grid"/>
    <w:basedOn w:val="TableauNormal"/>
    <w:rsid w:val="008C6B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8C6BF1"/>
    <w:pPr>
      <w:spacing w:after="60"/>
      <w:jc w:val="center"/>
      <w:outlineLvl w:val="1"/>
    </w:pPr>
    <w:rPr>
      <w:rFonts w:ascii="Arial" w:hAnsi="Arial" w:cs="Arial"/>
    </w:rPr>
  </w:style>
  <w:style w:type="paragraph" w:styleId="En-tte">
    <w:name w:val="header"/>
    <w:basedOn w:val="Normal"/>
    <w:rsid w:val="001E2768"/>
    <w:pPr>
      <w:tabs>
        <w:tab w:val="center" w:pos="4536"/>
        <w:tab w:val="right" w:pos="9072"/>
      </w:tabs>
    </w:pPr>
  </w:style>
  <w:style w:type="paragraph" w:styleId="Pieddepage">
    <w:name w:val="footer"/>
    <w:basedOn w:val="Normal"/>
    <w:link w:val="PieddepageCar"/>
    <w:uiPriority w:val="99"/>
    <w:rsid w:val="001E2768"/>
    <w:pPr>
      <w:tabs>
        <w:tab w:val="center" w:pos="4536"/>
        <w:tab w:val="right" w:pos="9072"/>
      </w:tabs>
    </w:pPr>
  </w:style>
  <w:style w:type="paragraph" w:styleId="Notedebasdepage">
    <w:name w:val="footnote text"/>
    <w:basedOn w:val="Normal"/>
    <w:semiHidden/>
    <w:rsid w:val="00B90FA3"/>
    <w:rPr>
      <w:sz w:val="20"/>
      <w:szCs w:val="20"/>
    </w:rPr>
  </w:style>
  <w:style w:type="character" w:styleId="Appelnotedebasdep">
    <w:name w:val="footnote reference"/>
    <w:semiHidden/>
    <w:rsid w:val="00B90FA3"/>
    <w:rPr>
      <w:vertAlign w:val="superscript"/>
    </w:rPr>
  </w:style>
  <w:style w:type="character" w:styleId="Marquedecommentaire">
    <w:name w:val="annotation reference"/>
    <w:semiHidden/>
    <w:rsid w:val="008D70FC"/>
    <w:rPr>
      <w:sz w:val="16"/>
      <w:szCs w:val="16"/>
    </w:rPr>
  </w:style>
  <w:style w:type="paragraph" w:styleId="Commentaire">
    <w:name w:val="annotation text"/>
    <w:basedOn w:val="Normal"/>
    <w:semiHidden/>
    <w:rsid w:val="008D70FC"/>
    <w:rPr>
      <w:sz w:val="20"/>
      <w:szCs w:val="20"/>
    </w:rPr>
  </w:style>
  <w:style w:type="paragraph" w:styleId="Objetducommentaire">
    <w:name w:val="annotation subject"/>
    <w:basedOn w:val="Commentaire"/>
    <w:next w:val="Commentaire"/>
    <w:semiHidden/>
    <w:rsid w:val="008D70FC"/>
    <w:rPr>
      <w:b/>
      <w:bCs/>
    </w:rPr>
  </w:style>
  <w:style w:type="paragraph" w:customStyle="1" w:styleId="Listecouleur-Accent11">
    <w:name w:val="Liste couleur - Accent 11"/>
    <w:basedOn w:val="Normal"/>
    <w:uiPriority w:val="34"/>
    <w:qFormat/>
    <w:rsid w:val="00884DF9"/>
    <w:pPr>
      <w:ind w:left="708"/>
    </w:pPr>
  </w:style>
  <w:style w:type="character" w:styleId="Lienhypertexte">
    <w:name w:val="Hyperlink"/>
    <w:rsid w:val="00E4660A"/>
    <w:rPr>
      <w:color w:val="0000FF"/>
      <w:u w:val="single"/>
    </w:rPr>
  </w:style>
  <w:style w:type="character" w:styleId="Numrodepage">
    <w:name w:val="page number"/>
    <w:rsid w:val="00C54482"/>
  </w:style>
  <w:style w:type="character" w:customStyle="1" w:styleId="PieddepageCar">
    <w:name w:val="Pied de page Car"/>
    <w:basedOn w:val="Policepardfaut"/>
    <w:link w:val="Pieddepage"/>
    <w:uiPriority w:val="99"/>
    <w:rsid w:val="00817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080">
      <w:bodyDiv w:val="1"/>
      <w:marLeft w:val="0"/>
      <w:marRight w:val="0"/>
      <w:marTop w:val="0"/>
      <w:marBottom w:val="0"/>
      <w:divBdr>
        <w:top w:val="none" w:sz="0" w:space="0" w:color="auto"/>
        <w:left w:val="none" w:sz="0" w:space="0" w:color="auto"/>
        <w:bottom w:val="none" w:sz="0" w:space="0" w:color="auto"/>
        <w:right w:val="none" w:sz="0" w:space="0" w:color="auto"/>
      </w:divBdr>
      <w:divsChild>
        <w:div w:id="70127220">
          <w:marLeft w:val="0"/>
          <w:marRight w:val="0"/>
          <w:marTop w:val="0"/>
          <w:marBottom w:val="0"/>
          <w:divBdr>
            <w:top w:val="none" w:sz="0" w:space="0" w:color="auto"/>
            <w:left w:val="none" w:sz="0" w:space="0" w:color="auto"/>
            <w:bottom w:val="none" w:sz="0" w:space="0" w:color="auto"/>
            <w:right w:val="none" w:sz="0" w:space="0" w:color="auto"/>
          </w:divBdr>
        </w:div>
        <w:div w:id="264772463">
          <w:marLeft w:val="0"/>
          <w:marRight w:val="0"/>
          <w:marTop w:val="0"/>
          <w:marBottom w:val="0"/>
          <w:divBdr>
            <w:top w:val="none" w:sz="0" w:space="0" w:color="auto"/>
            <w:left w:val="none" w:sz="0" w:space="0" w:color="auto"/>
            <w:bottom w:val="none" w:sz="0" w:space="0" w:color="auto"/>
            <w:right w:val="none" w:sz="0" w:space="0" w:color="auto"/>
          </w:divBdr>
        </w:div>
        <w:div w:id="577398789">
          <w:marLeft w:val="0"/>
          <w:marRight w:val="0"/>
          <w:marTop w:val="0"/>
          <w:marBottom w:val="0"/>
          <w:divBdr>
            <w:top w:val="none" w:sz="0" w:space="0" w:color="auto"/>
            <w:left w:val="none" w:sz="0" w:space="0" w:color="auto"/>
            <w:bottom w:val="none" w:sz="0" w:space="0" w:color="auto"/>
            <w:right w:val="none" w:sz="0" w:space="0" w:color="auto"/>
          </w:divBdr>
        </w:div>
        <w:div w:id="927032816">
          <w:marLeft w:val="0"/>
          <w:marRight w:val="0"/>
          <w:marTop w:val="0"/>
          <w:marBottom w:val="0"/>
          <w:divBdr>
            <w:top w:val="none" w:sz="0" w:space="0" w:color="auto"/>
            <w:left w:val="none" w:sz="0" w:space="0" w:color="auto"/>
            <w:bottom w:val="none" w:sz="0" w:space="0" w:color="auto"/>
            <w:right w:val="none" w:sz="0" w:space="0" w:color="auto"/>
          </w:divBdr>
        </w:div>
        <w:div w:id="1173838910">
          <w:marLeft w:val="0"/>
          <w:marRight w:val="0"/>
          <w:marTop w:val="0"/>
          <w:marBottom w:val="0"/>
          <w:divBdr>
            <w:top w:val="none" w:sz="0" w:space="0" w:color="auto"/>
            <w:left w:val="none" w:sz="0" w:space="0" w:color="auto"/>
            <w:bottom w:val="none" w:sz="0" w:space="0" w:color="auto"/>
            <w:right w:val="none" w:sz="0" w:space="0" w:color="auto"/>
          </w:divBdr>
        </w:div>
        <w:div w:id="1283461914">
          <w:marLeft w:val="0"/>
          <w:marRight w:val="0"/>
          <w:marTop w:val="0"/>
          <w:marBottom w:val="0"/>
          <w:divBdr>
            <w:top w:val="none" w:sz="0" w:space="0" w:color="auto"/>
            <w:left w:val="none" w:sz="0" w:space="0" w:color="auto"/>
            <w:bottom w:val="none" w:sz="0" w:space="0" w:color="auto"/>
            <w:right w:val="none" w:sz="0" w:space="0" w:color="auto"/>
          </w:divBdr>
        </w:div>
        <w:div w:id="1338268725">
          <w:marLeft w:val="0"/>
          <w:marRight w:val="0"/>
          <w:marTop w:val="0"/>
          <w:marBottom w:val="0"/>
          <w:divBdr>
            <w:top w:val="none" w:sz="0" w:space="0" w:color="auto"/>
            <w:left w:val="none" w:sz="0" w:space="0" w:color="auto"/>
            <w:bottom w:val="none" w:sz="0" w:space="0" w:color="auto"/>
            <w:right w:val="none" w:sz="0" w:space="0" w:color="auto"/>
          </w:divBdr>
        </w:div>
        <w:div w:id="1565144488">
          <w:marLeft w:val="0"/>
          <w:marRight w:val="0"/>
          <w:marTop w:val="0"/>
          <w:marBottom w:val="0"/>
          <w:divBdr>
            <w:top w:val="none" w:sz="0" w:space="0" w:color="auto"/>
            <w:left w:val="none" w:sz="0" w:space="0" w:color="auto"/>
            <w:bottom w:val="none" w:sz="0" w:space="0" w:color="auto"/>
            <w:right w:val="none" w:sz="0" w:space="0" w:color="auto"/>
          </w:divBdr>
        </w:div>
        <w:div w:id="20971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AIG~1\AppData\Local\Temp\Acad_CONVENT1706-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Acad_CONVENT1706-2.dotx</Template>
  <TotalTime>1</TotalTime>
  <Pages>1</Pages>
  <Words>298</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ACCORD DE PARTENARIAT</vt:lpstr>
    </vt:vector>
  </TitlesOfParts>
  <Company>Rectorat de Rennes</Company>
  <LinksUpToDate>false</LinksUpToDate>
  <CharactersWithSpaces>2616</CharactersWithSpaces>
  <SharedDoc>false</SharedDoc>
  <HLinks>
    <vt:vector size="12" baseType="variant">
      <vt:variant>
        <vt:i4>545194109</vt:i4>
      </vt:variant>
      <vt:variant>
        <vt:i4>5975</vt:i4>
      </vt:variant>
      <vt:variant>
        <vt:i4>1025</vt:i4>
      </vt:variant>
      <vt:variant>
        <vt:i4>1</vt:i4>
      </vt:variant>
      <vt:variant>
        <vt:lpwstr>Capture d’écran 2017-03-03 à 15</vt:lpwstr>
      </vt:variant>
      <vt:variant>
        <vt:lpwstr/>
      </vt:variant>
      <vt:variant>
        <vt:i4>7864444</vt:i4>
      </vt:variant>
      <vt:variant>
        <vt:i4>5978</vt:i4>
      </vt:variant>
      <vt:variant>
        <vt:i4>1026</vt:i4>
      </vt:variant>
      <vt:variant>
        <vt:i4>1</vt:i4>
      </vt:variant>
      <vt:variant>
        <vt:lpwstr>acadRennes1706RAB_C_hd_300p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PARTENARIAT</dc:title>
  <dc:creator>gcraignou</dc:creator>
  <cp:lastModifiedBy>xgodoc</cp:lastModifiedBy>
  <cp:revision>3</cp:revision>
  <cp:lastPrinted>2017-03-03T13:41:00Z</cp:lastPrinted>
  <dcterms:created xsi:type="dcterms:W3CDTF">2023-06-20T16:05:00Z</dcterms:created>
  <dcterms:modified xsi:type="dcterms:W3CDTF">2024-06-05T15:21:00Z</dcterms:modified>
</cp:coreProperties>
</file>